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BF" w:rsidRDefault="00E734BF">
      <w:r>
        <w:separator/>
      </w:r>
    </w:p>
  </w:endnote>
  <w:endnote w:type="continuationSeparator" w:id="0">
    <w:p w:rsidR="00E734BF" w:rsidRDefault="00E7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E734BF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4BF" w:rsidRDefault="00E734BF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E734BF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34BF" w:rsidRDefault="00E734BF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BF" w:rsidRDefault="00E734BF">
      <w:r>
        <w:separator/>
      </w:r>
    </w:p>
  </w:footnote>
  <w:footnote w:type="continuationSeparator" w:id="0">
    <w:p w:rsidR="00E734BF" w:rsidRDefault="00E7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E734BF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4BF" w:rsidRDefault="00E73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E734BF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34BF" w:rsidRDefault="00E734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400</Words>
  <Characters>2284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christoforova.m</cp:lastModifiedBy>
  <cp:revision>22</cp:revision>
  <cp:lastPrinted>2013-12-30T09:52:00Z</cp:lastPrinted>
  <dcterms:created xsi:type="dcterms:W3CDTF">2013-12-26T08:10:00Z</dcterms:created>
  <dcterms:modified xsi:type="dcterms:W3CDTF">2015-11-10T06:35:00Z</dcterms:modified>
</cp:coreProperties>
</file>